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4535"/>
        <w:gridCol w:w="1924"/>
        <w:gridCol w:w="1853"/>
      </w:tblGrid>
      <w:tr w:rsidRPr="00A02FB0" w:rsidR="00DB32EC" w:rsidTr="00DB32EC">
        <w:trPr>
          <w:trHeight w:val="315"/>
        </w:trPr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F79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4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F79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F79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F79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Pr="00496271" w:rsidR="00DB32EC" w:rsidTr="00DB32EC">
        <w:trPr>
          <w:trHeight w:val="2294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>Personel Evra</w:t>
            </w:r>
            <w:bookmarkStart w:name="_GoBack" w:id="0"/>
            <w:bookmarkEnd w:id="0"/>
            <w:r w:rsidRPr="001A7F79">
              <w:rPr>
                <w:color w:val="000000"/>
                <w:sz w:val="20"/>
                <w:szCs w:val="20"/>
              </w:rPr>
              <w:t xml:space="preserve">k Memuru 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E72EAB1" wp14:anchorId="4638DC94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6350</wp:posOffset>
                      </wp:positionV>
                      <wp:extent cx="0" cy="401955"/>
                      <wp:effectExtent l="60960" t="8255" r="53340" b="18415"/>
                      <wp:wrapNone/>
                      <wp:docPr id="26" name="Düz Ok Bağlayıcıs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D30C626">
                      <v:path fillok="f" arrowok="t" o:connecttype="none"/>
                      <o:lock v:ext="edit" shapetype="t"/>
                    </v:shapetype>
                    <v:shape id="Düz Ok Bağlayıcısı 26" style="position:absolute;margin-left:111.75pt;margin-top:.5pt;width:0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">
                      <v:stroke endarrow="block"/>
                    </v:shape>
                  </w:pict>
                </mc:Fallback>
              </mc:AlternateContent>
            </w:r>
          </w:p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10D90796" wp14:anchorId="69A2425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267970</wp:posOffset>
                      </wp:positionV>
                      <wp:extent cx="2152650" cy="923925"/>
                      <wp:effectExtent l="0" t="0" r="19050" b="28575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92392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A7F79" w:rsidR="00DB32EC" w:rsidP="00DB32EC" w:rsidRDefault="00DB32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7F79">
                                    <w:rPr>
                                      <w:sz w:val="20"/>
                                      <w:szCs w:val="20"/>
                                    </w:rPr>
                                    <w:t xml:space="preserve">Personel Daire Başkanlığı tarafından Görev Süresi Uzatma Talebi ilgili yazının Bölüm Başkanlıklarına gönderilmesi  </w:t>
                                  </w:r>
                                </w:p>
                                <w:p w:rsidRPr="001E4BE3" w:rsidR="00DB32EC" w:rsidP="00DB32EC" w:rsidRDefault="00DB32E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69A2425E">
                      <v:stroke joinstyle="miter"/>
                      <v:path textboxrect="1018,3163,20582,18437" gradientshapeok="t" o:connecttype="rect"/>
                    </v:shapetype>
                    <v:shape id="Akış Çizelgesi: Sonlandırıcı 3" style="position:absolute;margin-left:30.55pt;margin-top:21.1pt;width:169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">
                      <v:textbox>
                        <w:txbxContent>
                          <w:p w:rsidRPr="001A7F79" w:rsidR="00DB32EC" w:rsidP="00DB32EC" w:rsidRDefault="00DB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7F79">
                              <w:rPr>
                                <w:sz w:val="20"/>
                                <w:szCs w:val="20"/>
                              </w:rPr>
                              <w:t xml:space="preserve">Personel Daire Başkanlığı tarafından Görev Süresi Uzatma Talebi ilgili yazının Bölüm Başkanlıklarına gönderilmesi  </w:t>
                            </w:r>
                          </w:p>
                          <w:p w:rsidRPr="001E4BE3" w:rsidR="00DB32EC" w:rsidP="00DB32EC" w:rsidRDefault="00DB32EC"/>
                        </w:txbxContent>
                      </v:textbox>
                    </v:shape>
                  </w:pict>
                </mc:Fallback>
              </mc:AlternateContent>
            </w:r>
            <w:r w:rsidRPr="001A7F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604C7054" wp14:anchorId="7104CD7F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1187450</wp:posOffset>
                      </wp:positionV>
                      <wp:extent cx="0" cy="401955"/>
                      <wp:effectExtent l="60960" t="8255" r="53340" b="18415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7" style="position:absolute;margin-left:111.55pt;margin-top:93.5pt;width:0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" w14:anchorId="0C48D14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 xml:space="preserve">İlgi yazı Bölüm Başkanlığına gönderilir. </w:t>
            </w:r>
          </w:p>
        </w:tc>
        <w:tc>
          <w:tcPr>
            <w:tcW w:w="1853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1A7F79" w:rsidR="00DB32EC" w:rsidP="00E42493" w:rsidRDefault="00DB32EC">
            <w:pPr>
              <w:rPr>
                <w:sz w:val="20"/>
                <w:szCs w:val="20"/>
              </w:rPr>
            </w:pPr>
            <w:r w:rsidRPr="001A7F79">
              <w:rPr>
                <w:sz w:val="20"/>
                <w:szCs w:val="20"/>
              </w:rPr>
              <w:t xml:space="preserve">2547 sayılı Yüksek Öğretim Kanunun 31.ve 50/d Maddesi </w:t>
            </w:r>
          </w:p>
        </w:tc>
      </w:tr>
      <w:tr w:rsidRPr="00496271" w:rsidR="00DB32EC" w:rsidTr="00DB32EC">
        <w:trPr>
          <w:trHeight w:val="2678"/>
        </w:trPr>
        <w:tc>
          <w:tcPr>
            <w:tcW w:w="198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 xml:space="preserve">Öğretim Elemanı İlgili Bölüm Başkanlığı </w:t>
            </w:r>
          </w:p>
        </w:tc>
        <w:tc>
          <w:tcPr>
            <w:tcW w:w="453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1A7F79" w:rsidR="00DB32EC" w:rsidP="00E42493" w:rsidRDefault="00DB32EC">
            <w:pPr>
              <w:rPr>
                <w:sz w:val="20"/>
                <w:szCs w:val="20"/>
              </w:rPr>
            </w:pPr>
            <w:r w:rsidRPr="001A7F7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21125322" wp14:anchorId="4A0AF2D3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1273810</wp:posOffset>
                      </wp:positionV>
                      <wp:extent cx="0" cy="88582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style="position:absolute;margin-left:110.75pt;margin-top:100.3pt;width:0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" w14:anchorId="39DD5AD6">
                      <v:stroke joinstyle="miter" endarrow="block"/>
                    </v:shape>
                  </w:pict>
                </mc:Fallback>
              </mc:AlternateContent>
            </w:r>
            <w:r w:rsidRPr="001A7F7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DE368D4" wp14:anchorId="726C401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271145</wp:posOffset>
                      </wp:positionV>
                      <wp:extent cx="2581275" cy="1009650"/>
                      <wp:effectExtent l="0" t="0" r="28575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2EC" w:rsidP="00DB32EC" w:rsidRDefault="00DB32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1A7F79" w:rsidR="00DB32EC" w:rsidP="00DB32EC" w:rsidRDefault="00DB32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7F79">
                                    <w:rPr>
                                      <w:sz w:val="20"/>
                                      <w:szCs w:val="20"/>
                                    </w:rPr>
                                    <w:t xml:space="preserve">Atanma süresi dolacak olan öğretim görevlisi kadrolarında görev yapan öğretim elemanı yeniden atanmasına ilişkin gerekli evraklar ve faaliyet raporu düzenleyerek bağlı bulunduğu bölüme müracaat eder.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style="position:absolute;margin-left:10.05pt;margin-top:21.35pt;width:203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726C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">
                      <v:textbox>
                        <w:txbxContent>
                          <w:p w:rsidR="00DB32EC" w:rsidP="00DB32EC" w:rsidRDefault="00DB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1A7F79" w:rsidR="00DB32EC" w:rsidP="00DB32EC" w:rsidRDefault="00DB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7F79">
                              <w:rPr>
                                <w:sz w:val="20"/>
                                <w:szCs w:val="20"/>
                              </w:rPr>
                              <w:t xml:space="preserve">Atanma süresi dolacak olan öğretim görevlisi kadrolarında görev yapan öğretim elemanı yeniden atanmasına ilişkin gerekli evraklar ve faaliyet raporu düzenleyerek bağlı bulunduğu bölüme müracaat eder.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7F79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rPr>
                <w:noProof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>Bölüme başvurular gönderilir.</w:t>
            </w:r>
            <w:r w:rsidRPr="001A7F79">
              <w:rPr>
                <w:noProof/>
                <w:sz w:val="20"/>
                <w:szCs w:val="20"/>
              </w:rPr>
              <w:t xml:space="preserve"> </w:t>
            </w:r>
          </w:p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1A7F79" w:rsidR="00DB32EC" w:rsidP="00E42493" w:rsidRDefault="00DB32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</w:t>
            </w:r>
            <w:r w:rsidRPr="001A7F79">
              <w:rPr>
                <w:color w:val="000000"/>
                <w:sz w:val="20"/>
                <w:szCs w:val="20"/>
              </w:rPr>
              <w:t>İBÜ-ÜBYS  Elektronik Belge Yönetim Sistemi</w:t>
            </w:r>
            <w:r w:rsidRPr="001A7F79">
              <w:rPr>
                <w:sz w:val="20"/>
                <w:szCs w:val="20"/>
              </w:rPr>
              <w:br/>
            </w:r>
          </w:p>
        </w:tc>
      </w:tr>
      <w:tr w:rsidRPr="00496271" w:rsidR="00DB32EC" w:rsidTr="00DB32EC">
        <w:trPr>
          <w:trHeight w:val="2377"/>
        </w:trPr>
        <w:tc>
          <w:tcPr>
            <w:tcW w:w="1986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 xml:space="preserve">Bölüm Başkanlığı </w:t>
            </w:r>
          </w:p>
        </w:tc>
        <w:tc>
          <w:tcPr>
            <w:tcW w:w="453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0C946737" wp14:anchorId="3EC7A868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1093470</wp:posOffset>
                      </wp:positionV>
                      <wp:extent cx="0" cy="524510"/>
                      <wp:effectExtent l="76200" t="0" r="57150" b="6604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45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7" style="position:absolute;margin-left:110.45pt;margin-top:86.1pt;width:0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" w14:anchorId="381CE895">
                      <v:stroke joinstyle="miter" endarrow="block"/>
                    </v:shape>
                  </w:pict>
                </mc:Fallback>
              </mc:AlternateContent>
            </w:r>
            <w:r w:rsidRPr="001A7F79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19C8417" wp14:anchorId="3935020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436880</wp:posOffset>
                      </wp:positionV>
                      <wp:extent cx="2571750" cy="666115"/>
                      <wp:effectExtent l="0" t="0" r="19050" b="1968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1A7F79" w:rsidR="00DB32EC" w:rsidP="00DB32EC" w:rsidRDefault="00DB32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7F79">
                                    <w:rPr>
                                      <w:sz w:val="20"/>
                                      <w:szCs w:val="20"/>
                                    </w:rPr>
                                    <w:t xml:space="preserve">Faaliyet raporunu inceleyerek görüş ile birlikte imzaladığı faaliyet raporunu Müdürlüğe teslim eder.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style="position:absolute;margin-left:10pt;margin-top:34.4pt;width:202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w14:anchorId="39350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">
                      <v:textbox>
                        <w:txbxContent>
                          <w:p w:rsidRPr="001A7F79" w:rsidR="00DB32EC" w:rsidP="00DB32EC" w:rsidRDefault="00DB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7F79">
                              <w:rPr>
                                <w:sz w:val="20"/>
                                <w:szCs w:val="20"/>
                              </w:rPr>
                              <w:t xml:space="preserve">Faaliyet raporunu inceleyerek görüş ile birlikte imzaladığı faaliyet raporunu Müdürlüğe teslim eder.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7F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 xml:space="preserve">Faaliyet raporu incelenir ve görüş bildirilerek Müdürlüğe iletilir. </w:t>
            </w:r>
          </w:p>
        </w:tc>
        <w:tc>
          <w:tcPr>
            <w:tcW w:w="1853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1A7F79" w:rsidR="00DB32EC" w:rsidP="00E42493" w:rsidRDefault="00DB32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</w:t>
            </w:r>
            <w:r w:rsidRPr="001A7F79">
              <w:rPr>
                <w:color w:val="000000"/>
                <w:sz w:val="20"/>
                <w:szCs w:val="20"/>
              </w:rPr>
              <w:t>İBÜ-ÜBYS  Elektronik Belge Yönetim Sistemi</w:t>
            </w:r>
            <w:r w:rsidRPr="001A7F79">
              <w:rPr>
                <w:sz w:val="20"/>
                <w:szCs w:val="20"/>
              </w:rPr>
              <w:br/>
            </w:r>
          </w:p>
        </w:tc>
      </w:tr>
      <w:tr w:rsidRPr="00496271" w:rsidR="00DB32EC" w:rsidTr="00DB32EC">
        <w:trPr>
          <w:trHeight w:val="2823"/>
        </w:trPr>
        <w:tc>
          <w:tcPr>
            <w:tcW w:w="1986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color w:val="000000"/>
                <w:sz w:val="20"/>
                <w:szCs w:val="20"/>
              </w:rPr>
              <w:t>Müdürlük, Yüksekokul Sekreteri</w:t>
            </w:r>
          </w:p>
        </w:tc>
        <w:tc>
          <w:tcPr>
            <w:tcW w:w="453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02CE8C79" wp14:anchorId="39F839C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-1518920</wp:posOffset>
                      </wp:positionV>
                      <wp:extent cx="2457450" cy="1400175"/>
                      <wp:effectExtent l="19050" t="19050" r="19050" b="2857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40017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A7F79" w:rsidR="00DB32EC" w:rsidP="00DB32EC" w:rsidRDefault="00DB32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7F79">
                                    <w:rPr>
                                      <w:sz w:val="20"/>
                                      <w:szCs w:val="20"/>
                                    </w:rPr>
                                    <w:t>Müdür faaliyet raporunu inceleyerek görüş ile birlikte imzaladığı faaliyet raporunu yönetim kurulunda görüşülerek olumlu veya olumsuz teklif, yönetim kurulu kararı ve faaliyet raporu Rektörlüğe gönderilir.</w:t>
                                  </w:r>
                                </w:p>
                                <w:p w:rsidRPr="001A7F79" w:rsidR="00DB32EC" w:rsidP="00DB32EC" w:rsidRDefault="00DB32E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4" style="position:absolute;margin-left:10.8pt;margin-top:-119.6pt;width:193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" w14:anchorId="39F839CF">
                      <v:textbox>
                        <w:txbxContent>
                          <w:p w:rsidRPr="001A7F79" w:rsidR="00DB32EC" w:rsidP="00DB32EC" w:rsidRDefault="00DB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7F79">
                              <w:rPr>
                                <w:sz w:val="20"/>
                                <w:szCs w:val="20"/>
                              </w:rPr>
                              <w:t>Müdür faaliyet raporunu inceleyerek görüş ile birlikte imzaladığı faaliyet raporunu yönetim kurulunda görüşülerek olumlu veya olumsuz teklif, yönetim kurulu kararı ve faaliyet raporu Rektörlüğe gönderilir.</w:t>
                            </w:r>
                          </w:p>
                          <w:p w:rsidRPr="001A7F79" w:rsidR="00DB32EC" w:rsidP="00DB32EC" w:rsidRDefault="00DB32E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1A7F79" w:rsidR="00DB32EC" w:rsidP="00E42493" w:rsidRDefault="00DB32EC">
            <w:pPr>
              <w:rPr>
                <w:color w:val="000000"/>
                <w:sz w:val="20"/>
                <w:szCs w:val="20"/>
              </w:rPr>
            </w:pPr>
            <w:r w:rsidRPr="001A7F79">
              <w:rPr>
                <w:sz w:val="20"/>
                <w:szCs w:val="20"/>
              </w:rPr>
              <w:t>Müdür faaliyet raporunu inceleyerek görüş ile birlikte imzaladığı faaliyet raporunu yönetim kurulunda görüşülerek olumlu veya olumsuz teklif, yönetim kurulu kararı ve faaliyet raporu Rektörlüğe gönderilir.</w:t>
            </w:r>
          </w:p>
        </w:tc>
        <w:tc>
          <w:tcPr>
            <w:tcW w:w="1853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 w:rsidRPr="001A7F79" w:rsidR="00DB32EC" w:rsidP="00E42493" w:rsidRDefault="00DB32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</w:t>
            </w:r>
            <w:r w:rsidRPr="001A7F79">
              <w:rPr>
                <w:color w:val="000000"/>
                <w:sz w:val="20"/>
                <w:szCs w:val="20"/>
              </w:rPr>
              <w:t>İBÜ-ÜBYS  Elektronik Belge Yönetim Sistemi</w:t>
            </w:r>
            <w:r w:rsidRPr="001A7F79">
              <w:rPr>
                <w:sz w:val="20"/>
                <w:szCs w:val="20"/>
              </w:rPr>
              <w:br/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ab6cdc43a381466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72" w:rsidRDefault="004B2172">
      <w:r>
        <w:separator/>
      </w:r>
    </w:p>
  </w:endnote>
  <w:endnote w:type="continuationSeparator" w:id="0">
    <w:p w:rsidR="004B2172" w:rsidRDefault="004B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72" w:rsidRDefault="004B2172">
      <w:r>
        <w:separator/>
      </w:r>
    </w:p>
  </w:footnote>
  <w:footnote w:type="continuationSeparator" w:id="0">
    <w:p w:rsidR="004B2172" w:rsidRDefault="004B217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İA/032/18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B217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B217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GÖREV SÜRESİ UZATMA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EC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2172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2EC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ab6cdc43a38146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75C6-00C3-4DFE-BE4E-554F25BD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 Süresi Uzatma İşlemleri İş Akış Şeması.dotx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2022-10-13T12:56:00Z</dcterms:created>
  <dcterms:modified xsi:type="dcterms:W3CDTF">2022-10-13T13:02:00Z</dcterms:modified>
</cp:coreProperties>
</file>